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1A" w:rsidRDefault="00A24944" w:rsidP="00A24944">
      <w:pPr>
        <w:jc w:val="center"/>
      </w:pPr>
      <w:r w:rsidRPr="00A24944">
        <w:rPr>
          <w:noProof/>
          <w:lang w:eastAsia="pl-PL"/>
        </w:rPr>
        <w:drawing>
          <wp:inline distT="0" distB="0" distL="0" distR="0">
            <wp:extent cx="738350" cy="733273"/>
            <wp:effectExtent l="19050" t="0" r="460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9" cy="7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41" w:rsidRDefault="000E4641" w:rsidP="000E4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641">
        <w:rPr>
          <w:rFonts w:ascii="Times New Roman" w:hAnsi="Times New Roman" w:cs="Times New Roman"/>
          <w:b/>
          <w:sz w:val="28"/>
          <w:szCs w:val="28"/>
          <w:u w:val="single"/>
        </w:rPr>
        <w:t>KRUS przypomina o zbliżającym się terminie</w:t>
      </w:r>
    </w:p>
    <w:p w:rsidR="000E4641" w:rsidRDefault="000E4641" w:rsidP="000E4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złożenie oświadczenia dotyczącego rocznej kwoty granicznej</w:t>
      </w:r>
    </w:p>
    <w:p w:rsidR="00A24944" w:rsidRPr="000E4641" w:rsidRDefault="000E4641" w:rsidP="000E4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należnego podatku dochodowego</w:t>
      </w:r>
    </w:p>
    <w:p w:rsidR="00AF2026" w:rsidRDefault="00AF2026" w:rsidP="00A249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C2" w:rsidRDefault="003F01C2" w:rsidP="00A249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41" w:rsidRPr="006B7B6F" w:rsidRDefault="003F01C2" w:rsidP="003F0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B6F">
        <w:rPr>
          <w:rFonts w:ascii="Times New Roman" w:hAnsi="Times New Roman" w:cs="Times New Roman"/>
          <w:sz w:val="24"/>
          <w:szCs w:val="24"/>
        </w:rPr>
        <w:t xml:space="preserve">Przypominamy wszystkim </w:t>
      </w:r>
      <w:r w:rsidR="000E4641" w:rsidRPr="006B7B6F">
        <w:rPr>
          <w:rFonts w:ascii="Times New Roman" w:hAnsi="Times New Roman" w:cs="Times New Roman"/>
          <w:sz w:val="24"/>
          <w:szCs w:val="24"/>
        </w:rPr>
        <w:t>rolnik</w:t>
      </w:r>
      <w:r w:rsidRPr="006B7B6F">
        <w:rPr>
          <w:rFonts w:ascii="Times New Roman" w:hAnsi="Times New Roman" w:cs="Times New Roman"/>
          <w:sz w:val="24"/>
          <w:szCs w:val="24"/>
        </w:rPr>
        <w:t>om</w:t>
      </w:r>
      <w:r w:rsidR="000E4641" w:rsidRPr="006B7B6F">
        <w:rPr>
          <w:rFonts w:ascii="Times New Roman" w:hAnsi="Times New Roman" w:cs="Times New Roman"/>
          <w:sz w:val="24"/>
          <w:szCs w:val="24"/>
        </w:rPr>
        <w:t xml:space="preserve"> i domowni</w:t>
      </w:r>
      <w:r w:rsidRPr="006B7B6F">
        <w:rPr>
          <w:rFonts w:ascii="Times New Roman" w:hAnsi="Times New Roman" w:cs="Times New Roman"/>
          <w:sz w:val="24"/>
          <w:szCs w:val="24"/>
        </w:rPr>
        <w:t>kom</w:t>
      </w:r>
      <w:r w:rsidR="000E4641" w:rsidRPr="006B7B6F">
        <w:rPr>
          <w:rFonts w:ascii="Times New Roman" w:hAnsi="Times New Roman" w:cs="Times New Roman"/>
          <w:sz w:val="24"/>
          <w:szCs w:val="24"/>
        </w:rPr>
        <w:t>, którzy podlegają ubezpieczeniu społecznemu rolników i dodatkowo prowadzą pozarolniczą działalność gospodarczą lub współpracują przy prowadzeniu takiej działalności.</w:t>
      </w:r>
    </w:p>
    <w:p w:rsidR="00A24944" w:rsidRPr="006B7B6F" w:rsidRDefault="000E4641" w:rsidP="003F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6F">
        <w:rPr>
          <w:rFonts w:ascii="Times New Roman" w:hAnsi="Times New Roman" w:cs="Times New Roman"/>
          <w:sz w:val="24"/>
          <w:szCs w:val="24"/>
        </w:rPr>
        <w:tab/>
        <w:t xml:space="preserve">Zgodnie z przepisami art.5a ustawy z dnia 20 grudnia 1990 r. o ubezpieczeniu społecznym rolników, rolnik lub domownik kontynuujący podleganie ubezpieczeniu społecznemu rolników przy równoczesnym prowadzeniu pozarolniczej działalności gospodarczej (współpracy przy prowadzeniu takiej działalności) ma obowiązek złożenia </w:t>
      </w:r>
      <w:r w:rsidR="006B7B6F">
        <w:rPr>
          <w:rFonts w:ascii="Times New Roman" w:hAnsi="Times New Roman" w:cs="Times New Roman"/>
          <w:sz w:val="24"/>
          <w:szCs w:val="24"/>
        </w:rPr>
        <w:br/>
      </w:r>
      <w:r w:rsidRPr="006B7B6F">
        <w:rPr>
          <w:rFonts w:ascii="Times New Roman" w:hAnsi="Times New Roman" w:cs="Times New Roman"/>
          <w:sz w:val="24"/>
          <w:szCs w:val="24"/>
        </w:rPr>
        <w:t xml:space="preserve">w Kasie do </w:t>
      </w:r>
      <w:r w:rsidRPr="006B7B6F">
        <w:rPr>
          <w:rFonts w:ascii="Times New Roman" w:hAnsi="Times New Roman" w:cs="Times New Roman"/>
          <w:b/>
          <w:sz w:val="24"/>
          <w:szCs w:val="24"/>
          <w:u w:val="single"/>
        </w:rPr>
        <w:t>dnia 31 maja</w:t>
      </w:r>
      <w:r w:rsidRPr="006B7B6F">
        <w:rPr>
          <w:rFonts w:ascii="Times New Roman" w:hAnsi="Times New Roman" w:cs="Times New Roman"/>
          <w:sz w:val="24"/>
          <w:szCs w:val="24"/>
        </w:rPr>
        <w:t xml:space="preserve"> </w:t>
      </w:r>
      <w:r w:rsidR="003F01C2" w:rsidRPr="006B7B6F">
        <w:rPr>
          <w:rFonts w:ascii="Times New Roman" w:hAnsi="Times New Roman" w:cs="Times New Roman"/>
          <w:sz w:val="24"/>
          <w:szCs w:val="24"/>
        </w:rPr>
        <w:t xml:space="preserve">zaświadczenia właściwego urzędu skarbowego albo oświadczenia, że kwota należnego podatku dochodowego za poprzedni rok podatkowy od przychodów </w:t>
      </w:r>
      <w:r w:rsidR="006B7B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F01C2" w:rsidRPr="006B7B6F">
        <w:rPr>
          <w:rFonts w:ascii="Times New Roman" w:hAnsi="Times New Roman" w:cs="Times New Roman"/>
          <w:sz w:val="24"/>
          <w:szCs w:val="24"/>
        </w:rPr>
        <w:t>z pozarolniczej działalności gospodarczej nie przekroczyła rocznej kwoty granicznej.</w:t>
      </w:r>
    </w:p>
    <w:p w:rsidR="003F01C2" w:rsidRPr="006B7B6F" w:rsidRDefault="003F01C2" w:rsidP="003F01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B6F">
        <w:rPr>
          <w:rFonts w:ascii="Times New Roman" w:hAnsi="Times New Roman" w:cs="Times New Roman"/>
          <w:b/>
          <w:sz w:val="24"/>
          <w:szCs w:val="24"/>
          <w:u w:val="single"/>
        </w:rPr>
        <w:t>Za 2020 r. wysokość rocznej kwoty granicznej wynosi 3.540 zł.</w:t>
      </w:r>
    </w:p>
    <w:p w:rsidR="003F01C2" w:rsidRPr="006B7B6F" w:rsidRDefault="003F01C2" w:rsidP="003F0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6F">
        <w:rPr>
          <w:rFonts w:ascii="Times New Roman" w:hAnsi="Times New Roman" w:cs="Times New Roman"/>
          <w:sz w:val="24"/>
          <w:szCs w:val="24"/>
        </w:rPr>
        <w:tab/>
        <w:t xml:space="preserve">Przekroczenie obowiązującej kwoty granicznej należnego podatku dochodowego za poprzedni rok podatkowy od przychodów z pozarolniczej działalności gospodarczej bądź niezłożenie  zaświadczenia/oświadczenia dotyczącego rocznej kwoty granicznej w terminie do </w:t>
      </w:r>
      <w:r w:rsidRPr="006B7B6F">
        <w:rPr>
          <w:rFonts w:ascii="Times New Roman" w:hAnsi="Times New Roman" w:cs="Times New Roman"/>
          <w:b/>
          <w:sz w:val="24"/>
          <w:szCs w:val="24"/>
          <w:u w:val="single"/>
        </w:rPr>
        <w:t>31 maja 2021 r.</w:t>
      </w:r>
      <w:r w:rsidRPr="006B7B6F">
        <w:rPr>
          <w:rFonts w:ascii="Times New Roman" w:hAnsi="Times New Roman" w:cs="Times New Roman"/>
          <w:sz w:val="24"/>
          <w:szCs w:val="24"/>
        </w:rPr>
        <w:t xml:space="preserve"> będzie skutkowało  ustaniem ubezpieczenia społecznego rolników z dniem, do którego rolnik/domownik był zobowiązany złożyć takie zaświadczenie/oświadczenie.</w:t>
      </w:r>
    </w:p>
    <w:p w:rsidR="003F01C2" w:rsidRPr="003F01C2" w:rsidRDefault="003F01C2" w:rsidP="003F01C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F01C2" w:rsidRPr="003F01C2" w:rsidSect="00E26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41" w:rsidRDefault="000E4641" w:rsidP="00A24944">
      <w:pPr>
        <w:spacing w:after="0" w:line="240" w:lineRule="auto"/>
      </w:pPr>
      <w:r>
        <w:separator/>
      </w:r>
    </w:p>
  </w:endnote>
  <w:endnote w:type="continuationSeparator" w:id="0">
    <w:p w:rsidR="000E4641" w:rsidRDefault="000E4641" w:rsidP="00A2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41" w:rsidRDefault="000E4641" w:rsidP="00A24944">
      <w:pPr>
        <w:spacing w:after="0" w:line="240" w:lineRule="auto"/>
      </w:pPr>
      <w:r>
        <w:separator/>
      </w:r>
    </w:p>
  </w:footnote>
  <w:footnote w:type="continuationSeparator" w:id="0">
    <w:p w:rsidR="000E4641" w:rsidRDefault="000E4641" w:rsidP="00A2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41" w:rsidRPr="000E4641" w:rsidRDefault="000E4641">
    <w:pPr>
      <w:pStyle w:val="Nagwek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0E4641">
      <w:rPr>
        <w:rFonts w:ascii="Times New Roman" w:hAnsi="Times New Roman" w:cs="Times New Roman"/>
        <w:sz w:val="18"/>
        <w:szCs w:val="18"/>
      </w:rPr>
      <w:t xml:space="preserve">Częstochowa, </w:t>
    </w:r>
    <w:r>
      <w:rPr>
        <w:rFonts w:ascii="Times New Roman" w:hAnsi="Times New Roman" w:cs="Times New Roman"/>
        <w:sz w:val="18"/>
        <w:szCs w:val="18"/>
      </w:rPr>
      <w:t xml:space="preserve">26 maja </w:t>
    </w:r>
    <w:r w:rsidRPr="000E4641">
      <w:rPr>
        <w:rFonts w:ascii="Times New Roman" w:hAnsi="Times New Roman" w:cs="Times New Roman"/>
        <w:sz w:val="18"/>
        <w:szCs w:val="18"/>
      </w:rPr>
      <w:t>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07C"/>
    <w:multiLevelType w:val="hybridMultilevel"/>
    <w:tmpl w:val="94949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6B5721"/>
    <w:multiLevelType w:val="hybridMultilevel"/>
    <w:tmpl w:val="CF6AC0EE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7E77"/>
    <w:multiLevelType w:val="multilevel"/>
    <w:tmpl w:val="BBF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44"/>
    <w:rsid w:val="000E4641"/>
    <w:rsid w:val="003F01C2"/>
    <w:rsid w:val="004B79CC"/>
    <w:rsid w:val="00536A11"/>
    <w:rsid w:val="006B7B6F"/>
    <w:rsid w:val="00A24944"/>
    <w:rsid w:val="00AF2026"/>
    <w:rsid w:val="00E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787E"/>
  <w15:docId w15:val="{5184897C-F48F-4ECC-BCA1-C40461D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11A"/>
  </w:style>
  <w:style w:type="paragraph" w:styleId="Nagwek2">
    <w:name w:val="heading 2"/>
    <w:basedOn w:val="Normalny"/>
    <w:link w:val="Nagwek2Znak"/>
    <w:uiPriority w:val="9"/>
    <w:qFormat/>
    <w:rsid w:val="00536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944"/>
  </w:style>
  <w:style w:type="paragraph" w:styleId="Stopka">
    <w:name w:val="footer"/>
    <w:basedOn w:val="Normalny"/>
    <w:link w:val="StopkaZnak"/>
    <w:uiPriority w:val="99"/>
    <w:unhideWhenUsed/>
    <w:rsid w:val="00A2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944"/>
  </w:style>
  <w:style w:type="paragraph" w:styleId="Tekstdymka">
    <w:name w:val="Balloon Text"/>
    <w:basedOn w:val="Normalny"/>
    <w:link w:val="TekstdymkaZnak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4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6A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5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53DE028D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IWONA HALINA. JASIŃSKA</cp:lastModifiedBy>
  <cp:revision>3</cp:revision>
  <cp:lastPrinted>2021-05-26T09:51:00Z</cp:lastPrinted>
  <dcterms:created xsi:type="dcterms:W3CDTF">2021-05-26T09:44:00Z</dcterms:created>
  <dcterms:modified xsi:type="dcterms:W3CDTF">2021-05-26T09:51:00Z</dcterms:modified>
</cp:coreProperties>
</file>